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9AD5B" w14:textId="77777777" w:rsidR="00EC42C3" w:rsidRDefault="00C3312F" w:rsidP="00E3701C"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F8385A" wp14:editId="2196D187">
                <wp:simplePos x="0" y="0"/>
                <wp:positionH relativeFrom="column">
                  <wp:posOffset>2028825</wp:posOffset>
                </wp:positionH>
                <wp:positionV relativeFrom="page">
                  <wp:posOffset>8716816</wp:posOffset>
                </wp:positionV>
                <wp:extent cx="2256155" cy="802005"/>
                <wp:effectExtent l="0" t="0" r="10795" b="171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155" cy="802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8A8DC0F" w14:textId="77777777" w:rsidR="007A134F" w:rsidRPr="007A134F" w:rsidRDefault="007A134F" w:rsidP="007A134F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410F05D0" w14:textId="77777777" w:rsidR="007A134F" w:rsidRPr="007A134F" w:rsidRDefault="007A134F" w:rsidP="00576F91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7A134F">
                              <w:rPr>
                                <w:b/>
                              </w:rPr>
                              <w:t>Phone:  (608) 374-7400</w:t>
                            </w:r>
                          </w:p>
                          <w:p w14:paraId="785ED8A5" w14:textId="77777777" w:rsidR="007A134F" w:rsidRPr="007A134F" w:rsidRDefault="007A134F" w:rsidP="00576F91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7A134F">
                              <w:rPr>
                                <w:b/>
                              </w:rPr>
                              <w:t>Fax: (608) 374-7413</w:t>
                            </w:r>
                          </w:p>
                          <w:p w14:paraId="69AA3B35" w14:textId="601B72E6" w:rsidR="007A134F" w:rsidRPr="007A134F" w:rsidRDefault="007A134F" w:rsidP="00576F91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7A134F">
                              <w:rPr>
                                <w:b/>
                              </w:rPr>
                              <w:t>E-mail: tomahpd@tom</w:t>
                            </w:r>
                            <w:r w:rsidR="0037657C">
                              <w:rPr>
                                <w:b/>
                              </w:rPr>
                              <w:t>ahwi.gov</w:t>
                            </w:r>
                          </w:p>
                          <w:p w14:paraId="42AE5777" w14:textId="77777777" w:rsidR="00D9162A" w:rsidRDefault="00D9162A" w:rsidP="00D9162A">
                            <w:pPr>
                              <w:pStyle w:val="NoSpacing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8385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59.75pt;margin-top:686.35pt;width:177.65pt;height:6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" fillcolor="white [3201]" strokecolor="white [3212]" strokeweight=".5pt">
                <v:textbox>
                  <w:txbxContent>
                    <w:p w14:paraId="38A8DC0F" w14:textId="77777777" w:rsidR="007A134F" w:rsidRPr="007A134F" w:rsidRDefault="007A134F" w:rsidP="007A134F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410F05D0" w14:textId="77777777" w:rsidR="007A134F" w:rsidRPr="007A134F" w:rsidRDefault="007A134F" w:rsidP="00576F91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7A134F">
                        <w:rPr>
                          <w:b/>
                        </w:rPr>
                        <w:t>Phone:  (608) 374-7400</w:t>
                      </w:r>
                    </w:p>
                    <w:p w14:paraId="785ED8A5" w14:textId="77777777" w:rsidR="007A134F" w:rsidRPr="007A134F" w:rsidRDefault="007A134F" w:rsidP="00576F91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7A134F">
                        <w:rPr>
                          <w:b/>
                        </w:rPr>
                        <w:t>Fax: (608) 374-7413</w:t>
                      </w:r>
                    </w:p>
                    <w:p w14:paraId="69AA3B35" w14:textId="601B72E6" w:rsidR="007A134F" w:rsidRPr="007A134F" w:rsidRDefault="007A134F" w:rsidP="00576F91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7A134F">
                        <w:rPr>
                          <w:b/>
                        </w:rPr>
                        <w:t>E-mail: tomahpd@tom</w:t>
                      </w:r>
                      <w:r w:rsidR="0037657C">
                        <w:rPr>
                          <w:b/>
                        </w:rPr>
                        <w:t>ahwi.gov</w:t>
                      </w:r>
                    </w:p>
                    <w:p w14:paraId="42AE5777" w14:textId="77777777" w:rsidR="00D9162A" w:rsidRDefault="00D9162A" w:rsidP="00D9162A">
                      <w:pPr>
                        <w:pStyle w:val="NoSpacing"/>
                        <w:jc w:val="right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76F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F0F30C" wp14:editId="03A8E662">
                <wp:simplePos x="0" y="0"/>
                <wp:positionH relativeFrom="column">
                  <wp:posOffset>4182745</wp:posOffset>
                </wp:positionH>
                <wp:positionV relativeFrom="paragraph">
                  <wp:posOffset>799465</wp:posOffset>
                </wp:positionV>
                <wp:extent cx="2030095" cy="605641"/>
                <wp:effectExtent l="0" t="0" r="27305" b="234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095" cy="6056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D3E06DB" w14:textId="77777777" w:rsidR="007A134F" w:rsidRPr="00576F91" w:rsidRDefault="007A134F" w:rsidP="00576F91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/>
                                <w:color w:val="020574"/>
                                <w:sz w:val="44"/>
                                <w:szCs w:val="44"/>
                              </w:rPr>
                            </w:pPr>
                            <w:r w:rsidRPr="00576F91">
                              <w:rPr>
                                <w:rFonts w:asciiTheme="majorHAnsi" w:hAnsiTheme="majorHAnsi"/>
                                <w:b/>
                                <w:color w:val="020574"/>
                                <w:sz w:val="44"/>
                                <w:szCs w:val="44"/>
                              </w:rPr>
                              <w:t xml:space="preserve">Scott </w:t>
                            </w:r>
                            <w:r w:rsidR="00037474" w:rsidRPr="00576F91">
                              <w:rPr>
                                <w:rFonts w:asciiTheme="majorHAnsi" w:hAnsiTheme="majorHAnsi"/>
                                <w:b/>
                                <w:color w:val="020574"/>
                                <w:sz w:val="44"/>
                                <w:szCs w:val="44"/>
                              </w:rPr>
                              <w:t xml:space="preserve">R. </w:t>
                            </w:r>
                            <w:r w:rsidRPr="00576F91">
                              <w:rPr>
                                <w:rFonts w:asciiTheme="majorHAnsi" w:hAnsiTheme="majorHAnsi"/>
                                <w:b/>
                                <w:color w:val="020574"/>
                                <w:sz w:val="44"/>
                                <w:szCs w:val="44"/>
                              </w:rPr>
                              <w:t>Holum</w:t>
                            </w:r>
                          </w:p>
                          <w:p w14:paraId="4F99ED8D" w14:textId="77777777" w:rsidR="007A134F" w:rsidRPr="00B87369" w:rsidRDefault="00037474" w:rsidP="00576F91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B87369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Police Chief</w:t>
                            </w:r>
                          </w:p>
                          <w:p w14:paraId="5F3B2CF0" w14:textId="77777777" w:rsidR="007A134F" w:rsidRDefault="007A13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329.35pt;margin-top:62.95pt;width:159.85pt;height:47.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" fillcolor="white [3201]" strokecolor="white [3212]" strokeweight=".5pt">
                <v:textbox>
                  <w:txbxContent>
                    <w:p w:rsidR="007A134F" w:rsidRPr="00576F91" w:rsidRDefault="007A134F" w:rsidP="00576F91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/>
                          <w:color w:val="020574"/>
                          <w:sz w:val="44"/>
                          <w:szCs w:val="44"/>
                        </w:rPr>
                      </w:pPr>
                      <w:r w:rsidRPr="00576F91">
                        <w:rPr>
                          <w:rFonts w:asciiTheme="majorHAnsi" w:hAnsiTheme="majorHAnsi"/>
                          <w:b/>
                          <w:color w:val="020574"/>
                          <w:sz w:val="44"/>
                          <w:szCs w:val="44"/>
                        </w:rPr>
                        <w:t xml:space="preserve">Scott </w:t>
                      </w:r>
                      <w:r w:rsidR="00037474" w:rsidRPr="00576F91">
                        <w:rPr>
                          <w:rFonts w:asciiTheme="majorHAnsi" w:hAnsiTheme="majorHAnsi"/>
                          <w:b/>
                          <w:color w:val="020574"/>
                          <w:sz w:val="44"/>
                          <w:szCs w:val="44"/>
                        </w:rPr>
                        <w:t xml:space="preserve">R. </w:t>
                      </w:r>
                      <w:r w:rsidRPr="00576F91">
                        <w:rPr>
                          <w:rFonts w:asciiTheme="majorHAnsi" w:hAnsiTheme="majorHAnsi"/>
                          <w:b/>
                          <w:color w:val="020574"/>
                          <w:sz w:val="44"/>
                          <w:szCs w:val="44"/>
                        </w:rPr>
                        <w:t>Holum</w:t>
                      </w:r>
                    </w:p>
                    <w:p w:rsidR="007A134F" w:rsidRPr="00B87369" w:rsidRDefault="00037474" w:rsidP="00576F91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B87369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Police Chief</w:t>
                      </w:r>
                    </w:p>
                    <w:p w:rsidR="007A134F" w:rsidRDefault="007A134F"/>
                  </w:txbxContent>
                </v:textbox>
              </v:shape>
            </w:pict>
          </mc:Fallback>
        </mc:AlternateContent>
      </w:r>
      <w:r w:rsidR="00EC42C3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9AFAF9" wp14:editId="319ACCDE">
                <wp:simplePos x="0" y="0"/>
                <wp:positionH relativeFrom="column">
                  <wp:posOffset>38595</wp:posOffset>
                </wp:positionH>
                <wp:positionV relativeFrom="paragraph">
                  <wp:posOffset>581892</wp:posOffset>
                </wp:positionV>
                <wp:extent cx="2231390" cy="1341128"/>
                <wp:effectExtent l="0" t="0" r="1651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390" cy="13411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4487124" w14:textId="77777777" w:rsidR="00D9162A" w:rsidRPr="00576F91" w:rsidRDefault="00D9162A" w:rsidP="007A134F">
                            <w:pPr>
                              <w:pStyle w:val="PersonalName"/>
                              <w:jc w:val="center"/>
                              <w:rPr>
                                <w:color w:val="020574"/>
                                <w:sz w:val="44"/>
                                <w:szCs w:val="44"/>
                              </w:rPr>
                            </w:pPr>
                            <w:r w:rsidRPr="00576F91">
                              <w:rPr>
                                <w:color w:val="020574"/>
                                <w:sz w:val="44"/>
                                <w:szCs w:val="44"/>
                              </w:rPr>
                              <w:t>Tomah Police Department</w:t>
                            </w:r>
                          </w:p>
                          <w:p w14:paraId="6A29234E" w14:textId="77777777" w:rsidR="00D9162A" w:rsidRPr="00B87369" w:rsidRDefault="00D9162A" w:rsidP="007A134F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B87369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805 Superior Ave</w:t>
                            </w:r>
                            <w:r w:rsidR="00576F91" w:rsidRPr="00B87369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nue</w:t>
                            </w:r>
                          </w:p>
                          <w:p w14:paraId="473C4E23" w14:textId="77777777" w:rsidR="00D9162A" w:rsidRPr="00B87369" w:rsidRDefault="00D9162A" w:rsidP="007A134F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B87369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Tomah, WI 54660</w:t>
                            </w:r>
                          </w:p>
                          <w:p w14:paraId="6F8E76A5" w14:textId="77777777" w:rsidR="00D9162A" w:rsidRDefault="00D9162A" w:rsidP="00D9162A">
                            <w:pPr>
                              <w:pStyle w:val="NoSpacing"/>
                            </w:pPr>
                          </w:p>
                          <w:p w14:paraId="476A814A" w14:textId="77777777" w:rsidR="00D9162A" w:rsidRDefault="00D9162A" w:rsidP="00D9162A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</w:p>
                          <w:p w14:paraId="5BEEDCB5" w14:textId="77777777" w:rsidR="00D9162A" w:rsidRDefault="00D9162A" w:rsidP="00D916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.05pt;margin-top:45.8pt;width:175.7pt;height:10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" fillcolor="white [3201]" strokecolor="white [3212]" strokeweight=".5pt">
                <v:textbox>
                  <w:txbxContent>
                    <w:p w:rsidR="00D9162A" w:rsidRPr="00576F91" w:rsidRDefault="00D9162A" w:rsidP="007A134F">
                      <w:pPr>
                        <w:pStyle w:val="PersonalName"/>
                        <w:jc w:val="center"/>
                        <w:rPr>
                          <w:color w:val="020574"/>
                          <w:sz w:val="44"/>
                          <w:szCs w:val="44"/>
                        </w:rPr>
                      </w:pPr>
                      <w:r w:rsidRPr="00576F91">
                        <w:rPr>
                          <w:color w:val="020574"/>
                          <w:sz w:val="44"/>
                          <w:szCs w:val="44"/>
                        </w:rPr>
                        <w:t>Tomah Police Department</w:t>
                      </w:r>
                    </w:p>
                    <w:p w:rsidR="00D9162A" w:rsidRPr="00B87369" w:rsidRDefault="00D9162A" w:rsidP="007A134F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B87369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805 Superior Ave</w:t>
                      </w:r>
                      <w:r w:rsidR="00576F91" w:rsidRPr="00B87369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nue</w:t>
                      </w:r>
                    </w:p>
                    <w:p w:rsidR="00D9162A" w:rsidRPr="00B87369" w:rsidRDefault="00D9162A" w:rsidP="007A134F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B87369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Tomah, WI 54660</w:t>
                      </w:r>
                    </w:p>
                    <w:p w:rsidR="00D9162A" w:rsidRDefault="00D9162A" w:rsidP="00D9162A">
                      <w:pPr>
                        <w:pStyle w:val="NoSpacing"/>
                      </w:pPr>
                    </w:p>
                    <w:p w:rsidR="00D9162A" w:rsidRDefault="00D9162A" w:rsidP="00D9162A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</w:p>
                    <w:p w:rsidR="00D9162A" w:rsidRDefault="00D9162A" w:rsidP="00D9162A"/>
                  </w:txbxContent>
                </v:textbox>
              </v:shape>
            </w:pict>
          </mc:Fallback>
        </mc:AlternateContent>
      </w:r>
    </w:p>
    <w:p w14:paraId="2CAC6CAD" w14:textId="77777777" w:rsidR="00EC42C3" w:rsidRPr="00EC42C3" w:rsidRDefault="00EC42C3" w:rsidP="00EC42C3"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23326" wp14:editId="4160F742">
                <wp:simplePos x="0" y="0"/>
                <wp:positionH relativeFrom="column">
                  <wp:posOffset>2271156</wp:posOffset>
                </wp:positionH>
                <wp:positionV relativeFrom="paragraph">
                  <wp:posOffset>76926</wp:posOffset>
                </wp:positionV>
                <wp:extent cx="1800860" cy="2410097"/>
                <wp:effectExtent l="0" t="0" r="2794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860" cy="24100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33F6243" w14:textId="77777777" w:rsidR="00D9162A" w:rsidRDefault="00D9162A" w:rsidP="00D9162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6CF475" wp14:editId="25EAE9DF">
                                  <wp:extent cx="1471930" cy="2123324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9"/>
                                          <a:srcRect l="65934" t="16013" r="15479" b="1687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6229" cy="21583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178.85pt;margin-top:6.05pt;width:141.8pt;height:18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" fillcolor="white [3212]" strokecolor="white [3212]" strokeweight=".5pt">
                <v:textbox>
                  <w:txbxContent>
                    <w:p w:rsidR="00D9162A" w:rsidRDefault="00D9162A" w:rsidP="00D9162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31DC65" wp14:editId="3AE0EDC7">
                            <wp:extent cx="1471930" cy="2123324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0"/>
                                    <a:srcRect l="65934" t="16013" r="15479" b="1687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96229" cy="215837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DD202FC" w14:textId="77777777" w:rsidR="00EC42C3" w:rsidRPr="00EC42C3" w:rsidRDefault="00EC42C3" w:rsidP="00EC42C3"/>
    <w:p w14:paraId="2CC96B18" w14:textId="77777777" w:rsidR="00EC42C3" w:rsidRPr="00EC42C3" w:rsidRDefault="00EC42C3" w:rsidP="00EC42C3"/>
    <w:p w14:paraId="461E40C6" w14:textId="77777777" w:rsidR="00EC42C3" w:rsidRPr="00EC42C3" w:rsidRDefault="00EC42C3" w:rsidP="00EC42C3"/>
    <w:p w14:paraId="11A7C998" w14:textId="77777777" w:rsidR="00EC42C3" w:rsidRPr="00EC42C3" w:rsidRDefault="00EC42C3" w:rsidP="00EC42C3"/>
    <w:p w14:paraId="6CED81A4" w14:textId="77777777" w:rsidR="00EC42C3" w:rsidRDefault="00EC42C3" w:rsidP="00EC42C3">
      <w:pPr>
        <w:ind w:right="180"/>
      </w:pPr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3FFA74E2" wp14:editId="0662D26E">
                <wp:simplePos x="0" y="0"/>
                <wp:positionH relativeFrom="margin">
                  <wp:align>left</wp:align>
                </wp:positionH>
                <wp:positionV relativeFrom="paragraph">
                  <wp:posOffset>187787</wp:posOffset>
                </wp:positionV>
                <wp:extent cx="6377049" cy="0"/>
                <wp:effectExtent l="0" t="19050" r="2413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04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2057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51B879" id="Straight Connector 10" o:spid="_x0000_s1026" style="position:absolute;z-index:25165619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8pt" to="502.1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" strokecolor="#020574" strokeweight="3pt">
                <w10:wrap anchorx="margin"/>
              </v:line>
            </w:pict>
          </mc:Fallback>
        </mc:AlternateContent>
      </w:r>
    </w:p>
    <w:p w14:paraId="6E935DF9" w14:textId="77777777" w:rsidR="00EC42C3" w:rsidRDefault="00EC42C3" w:rsidP="00EC42C3"/>
    <w:p w14:paraId="2688FACA" w14:textId="77777777" w:rsidR="002C55C7" w:rsidRDefault="002C55C7" w:rsidP="00EC42C3"/>
    <w:p w14:paraId="7009EF6C" w14:textId="77777777" w:rsidR="002C55C7" w:rsidRDefault="002C55C7" w:rsidP="00EC42C3"/>
    <w:p w14:paraId="4832EC7C" w14:textId="77777777" w:rsidR="000A615B" w:rsidRDefault="000A615B" w:rsidP="002C55C7">
      <w:pPr>
        <w:spacing w:after="0"/>
      </w:pPr>
    </w:p>
    <w:p w14:paraId="64A71A66" w14:textId="77777777" w:rsidR="000A615B" w:rsidRDefault="000A615B" w:rsidP="002C55C7">
      <w:pPr>
        <w:spacing w:after="0"/>
        <w:jc w:val="center"/>
      </w:pPr>
      <w:r>
        <w:t>Tomah Business Emergency Contact Survey</w:t>
      </w:r>
    </w:p>
    <w:p w14:paraId="79ACB496" w14:textId="77777777" w:rsidR="000A615B" w:rsidRDefault="000A615B" w:rsidP="002C55C7">
      <w:pPr>
        <w:spacing w:after="0"/>
      </w:pPr>
    </w:p>
    <w:p w14:paraId="7198D028" w14:textId="77777777" w:rsidR="000A615B" w:rsidRDefault="000A615B" w:rsidP="002C55C7">
      <w:pPr>
        <w:spacing w:after="0"/>
      </w:pPr>
      <w:r>
        <w:t xml:space="preserve">The Tomah Police </w:t>
      </w:r>
      <w:r w:rsidR="002C55C7">
        <w:t>D</w:t>
      </w:r>
      <w:r>
        <w:t>epartment would like your help in maintaining a current list of persons t</w:t>
      </w:r>
      <w:r w:rsidR="002C55C7">
        <w:t>hat can be contacted outside of</w:t>
      </w:r>
      <w:r>
        <w:t xml:space="preserve"> normal </w:t>
      </w:r>
      <w:r w:rsidR="002C55C7">
        <w:t>bu</w:t>
      </w:r>
      <w:r>
        <w:t>siness hours. This list is maintained and used when an emergency exists, a door if found unlocked or we need a contact person after receiving a silent alarm.</w:t>
      </w:r>
    </w:p>
    <w:p w14:paraId="0E767D81" w14:textId="77777777" w:rsidR="000A615B" w:rsidRDefault="000A615B" w:rsidP="002C55C7">
      <w:pPr>
        <w:spacing w:after="0"/>
      </w:pPr>
    </w:p>
    <w:p w14:paraId="72B971C9" w14:textId="77777777" w:rsidR="000A615B" w:rsidRDefault="000A615B" w:rsidP="002C55C7">
      <w:pPr>
        <w:spacing w:after="0"/>
      </w:pPr>
      <w:r>
        <w:t>Business Name: __________________________________________________________</w:t>
      </w:r>
    </w:p>
    <w:p w14:paraId="4F4F2780" w14:textId="77777777" w:rsidR="000A615B" w:rsidRDefault="000A615B" w:rsidP="002C55C7">
      <w:pPr>
        <w:spacing w:after="0"/>
      </w:pPr>
      <w:r>
        <w:t>Phone: _____________________ Fax: ______________________</w:t>
      </w:r>
    </w:p>
    <w:p w14:paraId="2AAB4087" w14:textId="77777777" w:rsidR="000A615B" w:rsidRDefault="000A615B" w:rsidP="002C55C7">
      <w:pPr>
        <w:spacing w:after="0"/>
      </w:pPr>
      <w:r>
        <w:t>Business Address: __________________________________________________________</w:t>
      </w:r>
    </w:p>
    <w:p w14:paraId="06D74B85" w14:textId="77777777" w:rsidR="000A615B" w:rsidRDefault="000A615B" w:rsidP="002C55C7">
      <w:pPr>
        <w:spacing w:after="0"/>
      </w:pPr>
      <w:r>
        <w:t>Building Owner: ____________________________</w:t>
      </w:r>
      <w:r w:rsidR="008D2693">
        <w:t>_____</w:t>
      </w:r>
      <w:r>
        <w:t xml:space="preserve"> </w:t>
      </w:r>
      <w:r w:rsidR="008D2693">
        <w:t xml:space="preserve">  </w:t>
      </w:r>
      <w:r>
        <w:t>Phone: ____________________</w:t>
      </w:r>
      <w:r>
        <w:tab/>
      </w:r>
    </w:p>
    <w:p w14:paraId="0C78E3F1" w14:textId="77777777" w:rsidR="000A615B" w:rsidRDefault="000A615B" w:rsidP="002C55C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Cell: ______________________</w:t>
      </w:r>
    </w:p>
    <w:p w14:paraId="14CD57FD" w14:textId="77777777" w:rsidR="000A615B" w:rsidRDefault="000A615B" w:rsidP="002C55C7">
      <w:pPr>
        <w:spacing w:after="0"/>
      </w:pPr>
      <w:r>
        <w:t>1st Contact: _____________________________________ Phone: ____________________</w:t>
      </w:r>
    </w:p>
    <w:p w14:paraId="24B54AAC" w14:textId="77777777" w:rsidR="000A615B" w:rsidRDefault="000A615B" w:rsidP="002C55C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Cell: ______________________</w:t>
      </w:r>
    </w:p>
    <w:p w14:paraId="59FE6014" w14:textId="77777777" w:rsidR="000A615B" w:rsidRDefault="000A615B" w:rsidP="002C55C7">
      <w:pPr>
        <w:spacing w:after="0"/>
      </w:pPr>
      <w:r>
        <w:t>2</w:t>
      </w:r>
      <w:r w:rsidRPr="000A615B">
        <w:rPr>
          <w:vertAlign w:val="superscript"/>
        </w:rPr>
        <w:t>nd</w:t>
      </w:r>
      <w:r>
        <w:t xml:space="preserve"> Contact: __________________________________</w:t>
      </w:r>
      <w:r w:rsidR="002C55C7">
        <w:t xml:space="preserve">___ </w:t>
      </w:r>
      <w:r>
        <w:t>Phone: ____________________</w:t>
      </w:r>
    </w:p>
    <w:p w14:paraId="0EB8D6EE" w14:textId="77777777" w:rsidR="000A615B" w:rsidRDefault="000A615B" w:rsidP="002C55C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Cell: ______________________</w:t>
      </w:r>
    </w:p>
    <w:p w14:paraId="641A1F02" w14:textId="77777777" w:rsidR="000A615B" w:rsidRDefault="000A615B" w:rsidP="002C55C7">
      <w:pPr>
        <w:spacing w:after="0"/>
      </w:pPr>
      <w:r>
        <w:t>3</w:t>
      </w:r>
      <w:r w:rsidRPr="000A615B">
        <w:rPr>
          <w:vertAlign w:val="superscript"/>
        </w:rPr>
        <w:t>rd</w:t>
      </w:r>
      <w:r>
        <w:t xml:space="preserve"> Contact: _______</w:t>
      </w:r>
      <w:r w:rsidR="008D2693">
        <w:t>_____________________________</w:t>
      </w:r>
      <w:r>
        <w:t>_</w:t>
      </w:r>
      <w:r w:rsidR="008D2693">
        <w:t xml:space="preserve"> </w:t>
      </w:r>
      <w:r>
        <w:t>Phone: ____________________</w:t>
      </w:r>
    </w:p>
    <w:p w14:paraId="5924728E" w14:textId="77777777" w:rsidR="000A615B" w:rsidRDefault="000A615B" w:rsidP="002C55C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2693">
        <w:t xml:space="preserve">            </w:t>
      </w:r>
      <w:r w:rsidR="002C55C7">
        <w:t>Cell: ______________________</w:t>
      </w:r>
    </w:p>
    <w:p w14:paraId="664BA1D4" w14:textId="77777777" w:rsidR="002C55C7" w:rsidRDefault="002C55C7" w:rsidP="002C55C7">
      <w:pPr>
        <w:jc w:val="center"/>
      </w:pPr>
    </w:p>
    <w:p w14:paraId="7E8C1F99" w14:textId="77777777" w:rsidR="002C55C7" w:rsidRDefault="002C55C7" w:rsidP="002C55C7">
      <w:pPr>
        <w:jc w:val="center"/>
      </w:pPr>
      <w:r>
        <w:t>Please update your listings when personnel changes so we do not make a late night call to persons no longer employed by you.</w:t>
      </w:r>
    </w:p>
    <w:p w14:paraId="60A52BC3" w14:textId="77777777" w:rsidR="002C55C7" w:rsidRDefault="002C55C7" w:rsidP="002C55C7">
      <w:pPr>
        <w:jc w:val="center"/>
      </w:pPr>
    </w:p>
    <w:p w14:paraId="3B8CC95B" w14:textId="77777777" w:rsidR="002C55C7" w:rsidRDefault="002C55C7" w:rsidP="002C55C7">
      <w:pPr>
        <w:jc w:val="center"/>
      </w:pPr>
      <w:r>
        <w:t>Thank you for your cooperation!</w:t>
      </w:r>
    </w:p>
    <w:p w14:paraId="23158905" w14:textId="77777777" w:rsidR="000A615B" w:rsidRDefault="000A615B" w:rsidP="000A615B"/>
    <w:p w14:paraId="0C3639F2" w14:textId="77777777" w:rsidR="001B27EF" w:rsidRDefault="001B27EF" w:rsidP="00EC42C3">
      <w:pPr>
        <w:rPr>
          <w:rFonts w:ascii="Arial" w:hAnsi="Arial" w:cs="Arial"/>
        </w:rPr>
      </w:pPr>
      <w:r>
        <w:rPr>
          <w:rFonts w:ascii="Arial" w:hAnsi="Arial" w:cs="Arial"/>
        </w:rPr>
        <w:t>REV: 5/2021</w:t>
      </w:r>
    </w:p>
    <w:p w14:paraId="1759A413" w14:textId="77777777" w:rsidR="00C81663" w:rsidRPr="001B27EF" w:rsidRDefault="00C81663" w:rsidP="00EC42C3">
      <w:pPr>
        <w:rPr>
          <w:rFonts w:ascii="Arial" w:hAnsi="Arial" w:cs="Arial"/>
        </w:rPr>
      </w:pPr>
    </w:p>
    <w:sectPr w:rsidR="00C81663" w:rsidRPr="001B27EF" w:rsidSect="00EC42C3">
      <w:pgSz w:w="12240" w:h="15840" w:code="1"/>
      <w:pgMar w:top="0" w:right="900" w:bottom="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C3DDF" w14:textId="77777777" w:rsidR="009D17D9" w:rsidRDefault="009D17D9" w:rsidP="007A69D6">
      <w:r>
        <w:separator/>
      </w:r>
    </w:p>
  </w:endnote>
  <w:endnote w:type="continuationSeparator" w:id="0">
    <w:p w14:paraId="39F11E25" w14:textId="77777777" w:rsidR="009D17D9" w:rsidRDefault="009D17D9" w:rsidP="007A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F6EA6" w14:textId="77777777" w:rsidR="009D17D9" w:rsidRDefault="009D17D9" w:rsidP="007A69D6">
      <w:r>
        <w:separator/>
      </w:r>
    </w:p>
  </w:footnote>
  <w:footnote w:type="continuationSeparator" w:id="0">
    <w:p w14:paraId="22B7058F" w14:textId="77777777" w:rsidR="009D17D9" w:rsidRDefault="009D17D9" w:rsidP="007A6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AB4BB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3E00A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74E5E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2A8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A960F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CE6A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72D2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64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9ED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B8FD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436FDE"/>
    <w:multiLevelType w:val="hybridMultilevel"/>
    <w:tmpl w:val="DEBE9A8E"/>
    <w:lvl w:ilvl="0" w:tplc="C74A08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A47D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48D6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D405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690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90A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304A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9446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26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F777F"/>
    <w:multiLevelType w:val="hybridMultilevel"/>
    <w:tmpl w:val="14A8B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435BEB"/>
    <w:multiLevelType w:val="hybridMultilevel"/>
    <w:tmpl w:val="0BECE2BA"/>
    <w:lvl w:ilvl="0" w:tplc="A13E39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4C7A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1E9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14C5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B83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F444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C27E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68FB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108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1752F"/>
    <w:multiLevelType w:val="hybridMultilevel"/>
    <w:tmpl w:val="5CCA31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427A33"/>
    <w:multiLevelType w:val="hybridMultilevel"/>
    <w:tmpl w:val="B636A45A"/>
    <w:lvl w:ilvl="0" w:tplc="B470CE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143A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905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F677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BE77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08F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44E3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FE3B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6E3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671CC"/>
    <w:multiLevelType w:val="hybridMultilevel"/>
    <w:tmpl w:val="C870F434"/>
    <w:lvl w:ilvl="0" w:tplc="14987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AE61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7283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0C0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32D1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00C2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7A37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E6FF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468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4570389">
    <w:abstractNumId w:val="10"/>
  </w:num>
  <w:num w:numId="2" w16cid:durableId="1360472196">
    <w:abstractNumId w:val="12"/>
  </w:num>
  <w:num w:numId="3" w16cid:durableId="501821024">
    <w:abstractNumId w:val="14"/>
  </w:num>
  <w:num w:numId="4" w16cid:durableId="1097362526">
    <w:abstractNumId w:val="15"/>
  </w:num>
  <w:num w:numId="5" w16cid:durableId="878738770">
    <w:abstractNumId w:val="11"/>
  </w:num>
  <w:num w:numId="6" w16cid:durableId="1596592895">
    <w:abstractNumId w:val="13"/>
  </w:num>
  <w:num w:numId="7" w16cid:durableId="384912020">
    <w:abstractNumId w:val="9"/>
  </w:num>
  <w:num w:numId="8" w16cid:durableId="598685197">
    <w:abstractNumId w:val="7"/>
  </w:num>
  <w:num w:numId="9" w16cid:durableId="1326082514">
    <w:abstractNumId w:val="6"/>
  </w:num>
  <w:num w:numId="10" w16cid:durableId="853224633">
    <w:abstractNumId w:val="5"/>
  </w:num>
  <w:num w:numId="11" w16cid:durableId="1347488398">
    <w:abstractNumId w:val="4"/>
  </w:num>
  <w:num w:numId="12" w16cid:durableId="422459991">
    <w:abstractNumId w:val="8"/>
  </w:num>
  <w:num w:numId="13" w16cid:durableId="1428690009">
    <w:abstractNumId w:val="3"/>
  </w:num>
  <w:num w:numId="14" w16cid:durableId="1848784028">
    <w:abstractNumId w:val="2"/>
  </w:num>
  <w:num w:numId="15" w16cid:durableId="267465644">
    <w:abstractNumId w:val="1"/>
  </w:num>
  <w:num w:numId="16" w16cid:durableId="828441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7D9"/>
    <w:rsid w:val="00037474"/>
    <w:rsid w:val="000A615B"/>
    <w:rsid w:val="001B27EF"/>
    <w:rsid w:val="002C55C7"/>
    <w:rsid w:val="002F29A8"/>
    <w:rsid w:val="0037657C"/>
    <w:rsid w:val="003C40E6"/>
    <w:rsid w:val="003D203E"/>
    <w:rsid w:val="00420B7C"/>
    <w:rsid w:val="00506E94"/>
    <w:rsid w:val="00576F91"/>
    <w:rsid w:val="006E0A00"/>
    <w:rsid w:val="007A134F"/>
    <w:rsid w:val="007A69D6"/>
    <w:rsid w:val="0086404D"/>
    <w:rsid w:val="00891A37"/>
    <w:rsid w:val="008D2693"/>
    <w:rsid w:val="009B29A1"/>
    <w:rsid w:val="009D17D9"/>
    <w:rsid w:val="00A17B5F"/>
    <w:rsid w:val="00A85B34"/>
    <w:rsid w:val="00AE022F"/>
    <w:rsid w:val="00B52E3B"/>
    <w:rsid w:val="00B728D3"/>
    <w:rsid w:val="00B74F77"/>
    <w:rsid w:val="00B87369"/>
    <w:rsid w:val="00B90488"/>
    <w:rsid w:val="00BB3E47"/>
    <w:rsid w:val="00BE6AAA"/>
    <w:rsid w:val="00C3312F"/>
    <w:rsid w:val="00C41307"/>
    <w:rsid w:val="00C81663"/>
    <w:rsid w:val="00D9162A"/>
    <w:rsid w:val="00DC0687"/>
    <w:rsid w:val="00E3701C"/>
    <w:rsid w:val="00EC42C3"/>
    <w:rsid w:val="00F9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22E5184"/>
  <w15:docId w15:val="{EF541D35-369E-4027-BB47-E79FF071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A00"/>
    <w:pPr>
      <w:spacing w:after="160" w:line="324" w:lineRule="auto"/>
    </w:pPr>
    <w:rPr>
      <w:color w:val="2B2D42" w:themeColor="text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0A00"/>
    <w:pPr>
      <w:keepNext/>
      <w:keepLines/>
      <w:framePr w:hSpace="180" w:wrap="around" w:vAnchor="text" w:hAnchor="text" w:x="271" w:y="4463"/>
      <w:spacing w:after="120" w:line="240" w:lineRule="auto"/>
      <w:outlineLvl w:val="0"/>
    </w:pPr>
    <w:rPr>
      <w:rFonts w:asciiTheme="majorHAnsi" w:eastAsiaTheme="majorEastAsia" w:hAnsiTheme="majorHAnsi" w:cstheme="majorBidi"/>
      <w:b/>
      <w:bCs/>
      <w:spacing w:val="20"/>
      <w:sz w:val="28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0A00"/>
    <w:pPr>
      <w:keepNext/>
      <w:keepLines/>
      <w:framePr w:hSpace="180" w:wrap="around" w:vAnchor="text" w:hAnchor="text" w:x="265" w:y="2312"/>
      <w:spacing w:before="60" w:after="60" w:line="240" w:lineRule="auto"/>
      <w:outlineLvl w:val="1"/>
    </w:pPr>
    <w:rPr>
      <w:rFonts w:asciiTheme="majorHAnsi" w:eastAsiaTheme="majorEastAsia" w:hAnsiTheme="majorHAnsi" w:cstheme="majorBidi"/>
      <w:bCs/>
      <w:spacing w:val="20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8E0A1A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E0E2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F0711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F071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alName">
    <w:name w:val="Personal Name"/>
    <w:basedOn w:val="Title"/>
    <w:qFormat/>
    <w:rsid w:val="006E0A00"/>
    <w:pPr>
      <w:framePr w:hSpace="180" w:wrap="around" w:vAnchor="text" w:hAnchor="text" w:x="265" w:y="2312"/>
      <w:spacing w:before="240"/>
    </w:pPr>
    <w:rPr>
      <w:b/>
      <w:caps w:val="0"/>
      <w:color w:val="BE0E24" w:themeColor="accent1"/>
      <w:spacing w:val="2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202131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202131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Heading1Char">
    <w:name w:val="Heading 1 Char"/>
    <w:basedOn w:val="DefaultParagraphFont"/>
    <w:link w:val="Heading1"/>
    <w:uiPriority w:val="9"/>
    <w:rsid w:val="006E0A00"/>
    <w:rPr>
      <w:rFonts w:asciiTheme="majorHAnsi" w:eastAsiaTheme="majorEastAsia" w:hAnsiTheme="majorHAnsi" w:cstheme="majorBidi"/>
      <w:b/>
      <w:bCs/>
      <w:color w:val="2B2D42" w:themeColor="text2"/>
      <w:spacing w:val="20"/>
      <w:sz w:val="28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sid w:val="006E0A00"/>
    <w:rPr>
      <w:rFonts w:asciiTheme="majorHAnsi" w:eastAsiaTheme="majorEastAsia" w:hAnsiTheme="majorHAnsi" w:cstheme="majorBidi"/>
      <w:bCs/>
      <w:color w:val="2B2D42" w:themeColor="text2"/>
      <w:spacing w:val="2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8E0A1A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BE0E2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5F0711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F071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spacing w:val="6"/>
      <w:sz w:val="20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aps/>
      <w:sz w:val="32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2B2D42" w:themeColor="text2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2B2D42" w:themeColor="text2"/>
    </w:rPr>
  </w:style>
  <w:style w:type="paragraph" w:styleId="NoSpacing">
    <w:name w:val="No Spacing"/>
    <w:link w:val="NoSpacingChar"/>
    <w:uiPriority w:val="1"/>
    <w:qFormat/>
    <w:rsid w:val="006E0A00"/>
    <w:pPr>
      <w:framePr w:hSpace="180" w:wrap="around" w:vAnchor="text" w:hAnchor="text" w:x="265" w:y="2312"/>
      <w:spacing w:after="40" w:line="240" w:lineRule="auto"/>
    </w:pPr>
    <w:rPr>
      <w:color w:val="2B2D42" w:themeColor="text2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6E0A00"/>
    <w:rPr>
      <w:color w:val="2B2D42" w:themeColor="text2"/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202131" w:themeColor="text2" w:themeShade="BF"/>
    </w:rPr>
  </w:style>
  <w:style w:type="paragraph" w:styleId="Quote">
    <w:name w:val="Quote"/>
    <w:basedOn w:val="Normal"/>
    <w:next w:val="Normal"/>
    <w:link w:val="QuoteChar"/>
    <w:uiPriority w:val="29"/>
    <w:qFormat/>
    <w:rsid w:val="00C41307"/>
    <w:pPr>
      <w:framePr w:hSpace="180" w:wrap="around" w:vAnchor="text" w:hAnchor="text" w:x="289" w:y="1076"/>
      <w:jc w:val="right"/>
    </w:pPr>
    <w:rPr>
      <w:rFonts w:asciiTheme="majorHAnsi" w:hAnsiTheme="majorHAnsi"/>
      <w:color w:val="A21720" w:themeColor="accent5"/>
      <w:spacing w:val="20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C41307"/>
    <w:rPr>
      <w:rFonts w:asciiTheme="majorHAnsi" w:hAnsiTheme="majorHAnsi"/>
      <w:color w:val="A21720" w:themeColor="accent5"/>
      <w:spacing w:val="20"/>
      <w:sz w:val="28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sid w:val="006E0A00"/>
    <w:rPr>
      <w:color w:val="BE0E24" w:themeColor="accent1"/>
      <w:sz w:val="24"/>
    </w:rPr>
  </w:style>
  <w:style w:type="character" w:styleId="SubtleReference">
    <w:name w:val="Subtle Reference"/>
    <w:basedOn w:val="DefaultParagraphFont"/>
    <w:uiPriority w:val="31"/>
    <w:qFormat/>
    <w:rPr>
      <w:smallCaps/>
      <w:color w:val="FFE18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FFE18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EE243D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</w:rPr>
  </w:style>
  <w:style w:type="character" w:styleId="PlaceholderText">
    <w:name w:val="Placeholder Text"/>
    <w:uiPriority w:val="99"/>
  </w:style>
  <w:style w:type="paragraph" w:customStyle="1" w:styleId="SenderAddress">
    <w:name w:val="Sender Address"/>
    <w:uiPriority w:val="2"/>
    <w:pPr>
      <w:spacing w:after="0" w:line="240" w:lineRule="auto"/>
    </w:pPr>
    <w:rPr>
      <w:color w:val="BE0E24" w:themeColor="accent1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5"/>
    <w:unhideWhenUsed/>
    <w:pPr>
      <w:spacing w:before="480" w:after="960" w:line="276" w:lineRule="auto"/>
      <w:contextualSpacing/>
    </w:pPr>
    <w:rPr>
      <w:rFonts w:eastAsiaTheme="minorEastAsia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</w:rPr>
  </w:style>
  <w:style w:type="paragraph" w:customStyle="1" w:styleId="RecipientAddress">
    <w:name w:val="Recipient Address"/>
    <w:basedOn w:val="NoSpacing"/>
    <w:uiPriority w:val="3"/>
    <w:pPr>
      <w:framePr w:wrap="around"/>
      <w:spacing w:after="360"/>
      <w:contextualSpacing/>
    </w:pPr>
    <w:rPr>
      <w:rFonts w:eastAsiaTheme="minorEastAsia"/>
    </w:rPr>
  </w:style>
  <w:style w:type="paragraph" w:styleId="Salutation">
    <w:name w:val="Salutation"/>
    <w:basedOn w:val="NoSpacing"/>
    <w:next w:val="Normal"/>
    <w:link w:val="SalutationChar"/>
    <w:uiPriority w:val="4"/>
    <w:unhideWhenUsed/>
    <w:pPr>
      <w:framePr w:wrap="around"/>
      <w:spacing w:before="480" w:after="320"/>
      <w:contextualSpacing/>
    </w:pPr>
    <w:rPr>
      <w:rFonts w:eastAsiaTheme="minorEastAsia"/>
      <w:b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eastAsiaTheme="minorEastAsia"/>
      <w:b/>
    </w:rPr>
  </w:style>
  <w:style w:type="paragraph" w:styleId="Signature">
    <w:name w:val="Signature"/>
    <w:basedOn w:val="Normal"/>
    <w:link w:val="SignatureChar"/>
    <w:uiPriority w:val="99"/>
    <w:unhideWhenUsed/>
    <w:pPr>
      <w:spacing w:after="200" w:line="276" w:lineRule="auto"/>
      <w:contextualSpacing/>
    </w:pPr>
    <w:rPr>
      <w:rFonts w:eastAsiaTheme="minorEastAsia"/>
    </w:rPr>
  </w:style>
  <w:style w:type="character" w:customStyle="1" w:styleId="SignatureChar">
    <w:name w:val="Signature Char"/>
    <w:basedOn w:val="DefaultParagraphFont"/>
    <w:link w:val="Signature"/>
    <w:uiPriority w:val="99"/>
    <w:rPr>
      <w:rFonts w:eastAsiaTheme="minorEastAsia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7A69D6"/>
    <w:pPr>
      <w:framePr w:hSpace="180" w:wrap="around" w:vAnchor="text" w:hAnchor="text" w:x="271" w:y="5092"/>
      <w:jc w:val="right"/>
    </w:pPr>
    <w:rPr>
      <w:rFonts w:asciiTheme="majorHAnsi" w:hAnsiTheme="majorHAnsi"/>
      <w:b/>
      <w:spacing w:val="20"/>
      <w:sz w:val="28"/>
    </w:rPr>
  </w:style>
  <w:style w:type="character" w:customStyle="1" w:styleId="DateChar">
    <w:name w:val="Date Char"/>
    <w:basedOn w:val="DefaultParagraphFont"/>
    <w:link w:val="Date"/>
    <w:uiPriority w:val="99"/>
    <w:rsid w:val="007A69D6"/>
    <w:rPr>
      <w:rFonts w:asciiTheme="majorHAnsi" w:hAnsiTheme="majorHAnsi"/>
      <w:b/>
      <w:color w:val="2B2D42" w:themeColor="text2"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1222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11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091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51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254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00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00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65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817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35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8092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00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246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62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coran\AppData\Roaming\Microsoft\Templates\Business%20letter%20(Apothecary%20design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Custom 39">
      <a:dk1>
        <a:sysClr val="windowText" lastClr="000000"/>
      </a:dk1>
      <a:lt1>
        <a:sysClr val="window" lastClr="FFFFFF"/>
      </a:lt1>
      <a:dk2>
        <a:srgbClr val="2B2D42"/>
      </a:dk2>
      <a:lt2>
        <a:srgbClr val="EEF2F4"/>
      </a:lt2>
      <a:accent1>
        <a:srgbClr val="BE0E24"/>
      </a:accent1>
      <a:accent2>
        <a:srgbClr val="FFE181"/>
      </a:accent2>
      <a:accent3>
        <a:srgbClr val="8D99AD"/>
      </a:accent3>
      <a:accent4>
        <a:srgbClr val="636897"/>
      </a:accent4>
      <a:accent5>
        <a:srgbClr val="A21720"/>
      </a:accent5>
      <a:accent6>
        <a:srgbClr val="FFE181"/>
      </a:accent6>
      <a:hlink>
        <a:srgbClr val="EE243D"/>
      </a:hlink>
      <a:folHlink>
        <a:srgbClr val="D91F2B"/>
      </a:folHlink>
    </a:clrScheme>
    <a:fontScheme name="Custom 18">
      <a:majorFont>
        <a:latin typeface="Franklin Gothic Book"/>
        <a:ea typeface=""/>
        <a:cs typeface=""/>
      </a:majorFont>
      <a:minorFont>
        <a:latin typeface="Microsoft Sans Serif"/>
        <a:ea typeface=""/>
        <a:cs typeface="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67E703-F706-447E-936A-DBD8219E4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 (Apothecary design)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Rylan Corcoran</dc:creator>
  <cp:lastModifiedBy>Brandon Kuhn</cp:lastModifiedBy>
  <cp:revision>2</cp:revision>
  <cp:lastPrinted>2021-05-06T16:40:00Z</cp:lastPrinted>
  <dcterms:created xsi:type="dcterms:W3CDTF">2023-02-28T01:42:00Z</dcterms:created>
  <dcterms:modified xsi:type="dcterms:W3CDTF">2023-02-28T01:42:00Z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  <property fmtid="{D5CDD505-2E9C-101B-9397-08002B2CF9AE}" pid="5" name="InternalTags">
    <vt:lpwstr/>
  </property>
  <property fmtid="{D5CDD505-2E9C-101B-9397-08002B2CF9AE}" pid="6" name="LocalizationTags">
    <vt:lpwstr/>
  </property>
  <property fmtid="{D5CDD505-2E9C-101B-9397-08002B2CF9AE}" pid="7" name="FeatureTags">
    <vt:lpwstr/>
  </property>
  <property fmtid="{D5CDD505-2E9C-101B-9397-08002B2CF9AE}" pid="8" name="CampaignTags">
    <vt:lpwstr/>
  </property>
  <property fmtid="{D5CDD505-2E9C-101B-9397-08002B2CF9AE}" pid="9" name="ScenarioTags">
    <vt:lpwstr/>
  </property>
</Properties>
</file>